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94" w:rsidRPr="00983C94" w:rsidRDefault="00083FB7" w:rsidP="00983C94">
      <w:pPr>
        <w:pStyle w:val="stbilgi"/>
        <w:tabs>
          <w:tab w:val="clear" w:pos="4536"/>
          <w:tab w:val="left" w:pos="900"/>
          <w:tab w:val="center" w:pos="4500"/>
        </w:tabs>
        <w:rPr>
          <w:lang w:val="en-GB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5BE40154" wp14:editId="5513C8EF">
            <wp:simplePos x="0" y="0"/>
            <wp:positionH relativeFrom="column">
              <wp:posOffset>6226175</wp:posOffset>
            </wp:positionH>
            <wp:positionV relativeFrom="paragraph">
              <wp:posOffset>137795</wp:posOffset>
            </wp:positionV>
            <wp:extent cx="525780" cy="788035"/>
            <wp:effectExtent l="0" t="0" r="7620" b="0"/>
            <wp:wrapTight wrapText="bothSides">
              <wp:wrapPolygon edited="0">
                <wp:start x="9391" y="0"/>
                <wp:lineTo x="1565" y="0"/>
                <wp:lineTo x="0" y="1566"/>
                <wp:lineTo x="0" y="16709"/>
                <wp:lineTo x="4696" y="20886"/>
                <wp:lineTo x="6261" y="20886"/>
                <wp:lineTo x="15652" y="20886"/>
                <wp:lineTo x="17217" y="20886"/>
                <wp:lineTo x="21130" y="17753"/>
                <wp:lineTo x="21130" y="1566"/>
                <wp:lineTo x="19565" y="0"/>
                <wp:lineTo x="13304" y="0"/>
                <wp:lineTo x="9391" y="0"/>
              </wp:wrapPolygon>
            </wp:wrapTight>
            <wp:docPr id="10" name="Resim 10" descr="http://www.mugla.edu.tr/Icerik/Sayfa/bidb.mu.edu.tr/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ugla.edu.tr/Icerik/Sayfa/bidb.mu.edu.tr/logo1_ufa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C94" w:rsidRPr="00983C94">
        <w:rPr>
          <w:lang w:val="en-GB"/>
        </w:rPr>
        <w:t xml:space="preserve">                      </w:t>
      </w:r>
    </w:p>
    <w:p w:rsidR="00983C94" w:rsidRPr="00E558F1" w:rsidRDefault="00E558F1" w:rsidP="00E558F1">
      <w:pPr>
        <w:pStyle w:val="stbilgi"/>
        <w:tabs>
          <w:tab w:val="clear" w:pos="4536"/>
          <w:tab w:val="left" w:pos="900"/>
          <w:tab w:val="center" w:pos="4500"/>
        </w:tabs>
        <w:ind w:left="516" w:firstLine="900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ab/>
      </w:r>
      <w:r w:rsidR="00E573A7" w:rsidRPr="00E558F1">
        <w:rPr>
          <w:b/>
          <w:sz w:val="20"/>
          <w:szCs w:val="20"/>
          <w:lang w:val="en-GB"/>
        </w:rPr>
        <w:t>MEVLANA</w:t>
      </w:r>
      <w:r w:rsidR="00DA1413" w:rsidRPr="00E558F1">
        <w:rPr>
          <w:b/>
          <w:sz w:val="20"/>
          <w:szCs w:val="20"/>
          <w:lang w:val="en-GB"/>
        </w:rPr>
        <w:t xml:space="preserve"> DEĞİŞİM PROGRAMI</w:t>
      </w:r>
    </w:p>
    <w:p w:rsidR="00DA1413" w:rsidRPr="00E558F1" w:rsidRDefault="00983C94" w:rsidP="00E558F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sz w:val="20"/>
          <w:szCs w:val="20"/>
          <w:lang w:val="en-GB"/>
        </w:rPr>
      </w:pPr>
      <w:r w:rsidRPr="00E558F1">
        <w:rPr>
          <w:b/>
          <w:color w:val="FF0000"/>
          <w:sz w:val="20"/>
          <w:szCs w:val="20"/>
          <w:lang w:val="en-GB"/>
        </w:rPr>
        <w:t>(</w:t>
      </w:r>
      <w:r w:rsidR="00E573A7" w:rsidRPr="00E558F1">
        <w:rPr>
          <w:b/>
          <w:color w:val="FF0000"/>
          <w:sz w:val="20"/>
          <w:szCs w:val="20"/>
          <w:lang w:val="en-GB"/>
        </w:rPr>
        <w:t xml:space="preserve">MEVLANA </w:t>
      </w:r>
      <w:r w:rsidRPr="00E558F1">
        <w:rPr>
          <w:b/>
          <w:color w:val="FF0000"/>
          <w:sz w:val="20"/>
          <w:szCs w:val="20"/>
          <w:lang w:val="en-GB"/>
        </w:rPr>
        <w:t>EXCHANGE PROGRAM</w:t>
      </w:r>
      <w:r w:rsidR="00772BB0" w:rsidRPr="00E558F1">
        <w:rPr>
          <w:b/>
          <w:color w:val="FF0000"/>
          <w:sz w:val="20"/>
          <w:szCs w:val="20"/>
          <w:lang w:val="en-GB"/>
        </w:rPr>
        <w:t>ME</w:t>
      </w:r>
      <w:r w:rsidRPr="00E558F1">
        <w:rPr>
          <w:b/>
          <w:color w:val="FF0000"/>
          <w:sz w:val="20"/>
          <w:szCs w:val="20"/>
          <w:lang w:val="en-GB"/>
        </w:rPr>
        <w:t>)</w:t>
      </w:r>
    </w:p>
    <w:p w:rsidR="00DA1413" w:rsidRPr="00E558F1" w:rsidRDefault="00CB7AF2" w:rsidP="00E558F1">
      <w:pPr>
        <w:pStyle w:val="KonuBal"/>
        <w:jc w:val="center"/>
        <w:rPr>
          <w:rStyle w:val="KitapBal"/>
          <w:color w:val="auto"/>
          <w:sz w:val="20"/>
          <w:szCs w:val="20"/>
          <w:lang w:val="en-GB"/>
        </w:rPr>
      </w:pPr>
      <w:r w:rsidRPr="00E558F1">
        <w:rPr>
          <w:rStyle w:val="KitapBal"/>
          <w:color w:val="auto"/>
          <w:sz w:val="20"/>
          <w:szCs w:val="20"/>
          <w:lang w:val="en-GB"/>
        </w:rPr>
        <w:t>ÖĞRENİM PROTOKOLÜ</w:t>
      </w:r>
      <w:r w:rsidR="00DA5BAA" w:rsidRPr="00E558F1">
        <w:rPr>
          <w:rStyle w:val="KitapBal"/>
          <w:color w:val="auto"/>
          <w:sz w:val="20"/>
          <w:szCs w:val="20"/>
          <w:lang w:val="en-GB"/>
        </w:rPr>
        <w:t xml:space="preserve"> </w:t>
      </w:r>
      <w:r w:rsidR="00983C94" w:rsidRPr="00E558F1">
        <w:rPr>
          <w:rStyle w:val="KitapBal"/>
          <w:color w:val="FF0000"/>
          <w:sz w:val="20"/>
          <w:szCs w:val="20"/>
          <w:lang w:val="en-GB"/>
        </w:rPr>
        <w:t>(</w:t>
      </w:r>
      <w:r w:rsidR="00772BB0" w:rsidRPr="00E558F1">
        <w:rPr>
          <w:rStyle w:val="KitapBal"/>
          <w:color w:val="FF0000"/>
          <w:sz w:val="20"/>
          <w:szCs w:val="20"/>
          <w:lang w:val="en-GB"/>
        </w:rPr>
        <w:t xml:space="preserve">Learnıng </w:t>
      </w:r>
      <w:r w:rsidR="00ED32AA" w:rsidRPr="00E558F1">
        <w:rPr>
          <w:rStyle w:val="KitapBal"/>
          <w:color w:val="FF0000"/>
          <w:sz w:val="20"/>
          <w:szCs w:val="20"/>
          <w:lang w:val="en-GB"/>
        </w:rPr>
        <w:t>protocol</w:t>
      </w:r>
      <w:r w:rsidR="00983C94" w:rsidRPr="00E558F1">
        <w:rPr>
          <w:rStyle w:val="KitapBal"/>
          <w:color w:val="FF0000"/>
          <w:sz w:val="20"/>
          <w:szCs w:val="20"/>
          <w:lang w:val="en-GB"/>
        </w:rPr>
        <w:t>)</w:t>
      </w:r>
    </w:p>
    <w:p w:rsidR="008B68E1" w:rsidRDefault="006253F2" w:rsidP="00E558F1">
      <w:pPr>
        <w:spacing w:line="240" w:lineRule="auto"/>
        <w:jc w:val="center"/>
        <w:rPr>
          <w:rFonts w:ascii="Times New Roman" w:hAnsi="Times New Roman"/>
          <w:sz w:val="18"/>
          <w:szCs w:val="18"/>
          <w:lang w:val="en-GB"/>
        </w:rPr>
      </w:pPr>
      <w:r w:rsidRPr="008B68E1">
        <w:rPr>
          <w:rFonts w:ascii="Times New Roman" w:hAnsi="Times New Roman"/>
          <w:sz w:val="18"/>
          <w:szCs w:val="18"/>
          <w:lang w:val="en-GB"/>
        </w:rPr>
        <w:t>20__/20_</w:t>
      </w:r>
      <w:r w:rsidR="00284E42" w:rsidRPr="008B68E1">
        <w:rPr>
          <w:rFonts w:ascii="Times New Roman" w:hAnsi="Times New Roman"/>
          <w:sz w:val="18"/>
          <w:szCs w:val="18"/>
          <w:lang w:val="en-GB"/>
        </w:rPr>
        <w:t>_ AKADEMİK</w:t>
      </w:r>
      <w:r w:rsidRPr="008B68E1">
        <w:rPr>
          <w:rFonts w:ascii="Times New Roman" w:hAnsi="Times New Roman"/>
          <w:sz w:val="18"/>
          <w:szCs w:val="18"/>
          <w:lang w:val="en-GB"/>
        </w:rPr>
        <w:t xml:space="preserve"> YILI</w:t>
      </w:r>
      <w:r w:rsidR="008B68E1">
        <w:rPr>
          <w:rFonts w:ascii="Times New Roman" w:hAnsi="Times New Roman"/>
          <w:sz w:val="18"/>
          <w:szCs w:val="18"/>
          <w:lang w:val="en-GB"/>
        </w:rPr>
        <w:t>/</w:t>
      </w:r>
      <w:r w:rsidR="008B68E1" w:rsidRPr="00E558F1">
        <w:rPr>
          <w:rFonts w:ascii="Times New Roman" w:hAnsi="Times New Roman"/>
          <w:color w:val="FF0000"/>
          <w:sz w:val="18"/>
          <w:szCs w:val="18"/>
          <w:lang w:val="en-GB"/>
        </w:rPr>
        <w:t>ACADEMIC YEAR</w:t>
      </w:r>
    </w:p>
    <w:p w:rsidR="00273BEF" w:rsidRPr="008B68E1" w:rsidRDefault="00DD144B" w:rsidP="00DD144B">
      <w:pPr>
        <w:spacing w:line="240" w:lineRule="auto"/>
        <w:jc w:val="center"/>
        <w:rPr>
          <w:rFonts w:ascii="Times New Roman" w:hAnsi="Times New Roman"/>
          <w:sz w:val="18"/>
          <w:szCs w:val="18"/>
          <w:lang w:val="en-GB"/>
        </w:rPr>
      </w:pPr>
      <w:r>
        <w:rPr>
          <w:rFonts w:ascii="Times New Roman" w:hAnsi="Times New Roman"/>
          <w:sz w:val="18"/>
          <w:szCs w:val="18"/>
          <w:lang w:val="en-GB"/>
        </w:rPr>
        <w:t>………….DÖNEMİ/</w:t>
      </w:r>
      <w:r w:rsidRPr="00DD144B">
        <w:rPr>
          <w:rFonts w:ascii="Times New Roman" w:hAnsi="Times New Roman"/>
          <w:color w:val="FF0000"/>
          <w:sz w:val="18"/>
          <w:szCs w:val="18"/>
          <w:lang w:val="en-GB"/>
        </w:rPr>
        <w:t>SEMESTER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8B68E1" w:rsidTr="008B68E1">
        <w:trPr>
          <w:trHeight w:hRule="exact" w:val="454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8B68E1" w:rsidRDefault="00983C94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B68E1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 </w:t>
            </w:r>
            <w:r w:rsidR="00CE06CB" w:rsidRPr="008B68E1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A07CF" w:rsidRPr="008B68E1">
              <w:rPr>
                <w:rFonts w:ascii="Times New Roman" w:hAnsi="Times New Roman"/>
                <w:sz w:val="20"/>
                <w:szCs w:val="20"/>
                <w:lang w:val="en-GB"/>
              </w:rPr>
              <w:t>Öğrencinin</w:t>
            </w:r>
            <w:proofErr w:type="spellEnd"/>
            <w:r w:rsidR="00DA07CF" w:rsidRPr="008B68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A07CF" w:rsidRPr="008B68E1">
              <w:rPr>
                <w:rFonts w:ascii="Times New Roman" w:hAnsi="Times New Roman"/>
                <w:sz w:val="20"/>
                <w:szCs w:val="20"/>
                <w:lang w:val="en-GB"/>
              </w:rPr>
              <w:t>Adı-Soyadı</w:t>
            </w:r>
            <w:proofErr w:type="spellEnd"/>
          </w:p>
          <w:p w:rsidR="00A556B1" w:rsidRDefault="00284E42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8B68E1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 xml:space="preserve">Student’s </w:t>
            </w:r>
            <w:r w:rsidR="00A556B1" w:rsidRPr="008B68E1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 xml:space="preserve">Name-Surname </w:t>
            </w:r>
          </w:p>
          <w:p w:rsidR="00DD144B" w:rsidRDefault="00DD144B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</w:p>
          <w:p w:rsidR="00DD144B" w:rsidRDefault="00DD144B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</w:p>
          <w:p w:rsidR="00DD144B" w:rsidRPr="008B68E1" w:rsidRDefault="00DD144B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8B68E1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DA07CF" w:rsidRPr="008B68E1" w:rsidTr="008B68E1">
        <w:trPr>
          <w:trHeight w:hRule="exact" w:val="454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8B68E1" w:rsidRDefault="00DA07CF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B68E1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="00183D08" w:rsidRPr="008B68E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8B68E1"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  <w:r w:rsidR="00183D08" w:rsidRPr="008B68E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8B68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68E1">
              <w:rPr>
                <w:rFonts w:ascii="Times New Roman" w:hAnsi="Times New Roman"/>
                <w:sz w:val="20"/>
                <w:szCs w:val="20"/>
                <w:lang w:val="en-GB"/>
              </w:rPr>
              <w:t>Kimlik</w:t>
            </w:r>
            <w:proofErr w:type="spellEnd"/>
            <w:r w:rsidRPr="008B68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68E1">
              <w:rPr>
                <w:rFonts w:ascii="Times New Roman" w:hAnsi="Times New Roman"/>
                <w:sz w:val="20"/>
                <w:szCs w:val="20"/>
                <w:lang w:val="en-GB"/>
              </w:rPr>
              <w:t>Numarası</w:t>
            </w:r>
            <w:proofErr w:type="spellEnd"/>
          </w:p>
          <w:p w:rsidR="00A556B1" w:rsidRPr="008B68E1" w:rsidRDefault="00A556B1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B68E1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Identification Number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8B68E1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DA07CF" w:rsidRPr="008B68E1" w:rsidTr="008B68E1">
        <w:trPr>
          <w:trHeight w:hRule="exact" w:val="454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8B68E1" w:rsidRDefault="00183D08" w:rsidP="00183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8B68E1">
              <w:rPr>
                <w:rFonts w:ascii="Times New Roman" w:hAnsi="Times New Roman"/>
                <w:sz w:val="20"/>
                <w:szCs w:val="20"/>
                <w:lang w:val="en-GB"/>
              </w:rPr>
              <w:t>Yükseko</w:t>
            </w:r>
            <w:r w:rsidR="00DA07CF" w:rsidRPr="008B68E1">
              <w:rPr>
                <w:rFonts w:ascii="Times New Roman" w:hAnsi="Times New Roman"/>
                <w:sz w:val="20"/>
                <w:szCs w:val="20"/>
                <w:lang w:val="en-GB"/>
              </w:rPr>
              <w:t>kul</w:t>
            </w:r>
            <w:proofErr w:type="spellEnd"/>
            <w:r w:rsidR="00DA07CF" w:rsidRPr="008B68E1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  <w:proofErr w:type="spellStart"/>
            <w:r w:rsidR="00DA07CF" w:rsidRPr="008B68E1">
              <w:rPr>
                <w:rFonts w:ascii="Times New Roman" w:hAnsi="Times New Roman"/>
                <w:sz w:val="20"/>
                <w:szCs w:val="20"/>
                <w:lang w:val="en-GB"/>
              </w:rPr>
              <w:t>Fakülte</w:t>
            </w:r>
            <w:proofErr w:type="spellEnd"/>
            <w:r w:rsidR="00DA07CF" w:rsidRPr="008B68E1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  <w:proofErr w:type="spellStart"/>
            <w:r w:rsidR="00DA07CF" w:rsidRPr="008B68E1">
              <w:rPr>
                <w:rFonts w:ascii="Times New Roman" w:hAnsi="Times New Roman"/>
                <w:sz w:val="20"/>
                <w:szCs w:val="20"/>
                <w:lang w:val="en-GB"/>
              </w:rPr>
              <w:t>Enstitü</w:t>
            </w:r>
            <w:proofErr w:type="spellEnd"/>
          </w:p>
          <w:p w:rsidR="00A556B1" w:rsidRPr="008B68E1" w:rsidRDefault="00025344" w:rsidP="00183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B68E1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8B68E1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8B68E1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ab/>
            </w:r>
          </w:p>
        </w:tc>
      </w:tr>
      <w:tr w:rsidR="00DA07CF" w:rsidRPr="008B68E1" w:rsidTr="008B68E1">
        <w:trPr>
          <w:trHeight w:hRule="exact" w:val="454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8B68E1" w:rsidRDefault="00DA07CF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8B68E1">
              <w:rPr>
                <w:rFonts w:ascii="Times New Roman" w:hAnsi="Times New Roman"/>
                <w:sz w:val="20"/>
                <w:szCs w:val="20"/>
                <w:lang w:val="en-GB"/>
              </w:rPr>
              <w:t>Bölümü</w:t>
            </w:r>
            <w:proofErr w:type="spellEnd"/>
          </w:p>
          <w:p w:rsidR="00A556B1" w:rsidRPr="008B68E1" w:rsidRDefault="00025344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B68E1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8B68E1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DA07CF" w:rsidRPr="008B68E1" w:rsidTr="008B68E1">
        <w:trPr>
          <w:trHeight w:hRule="exact" w:val="454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8B68E1" w:rsidRDefault="00DA07CF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8B68E1">
              <w:rPr>
                <w:rFonts w:ascii="Times New Roman" w:hAnsi="Times New Roman"/>
                <w:sz w:val="20"/>
                <w:szCs w:val="20"/>
                <w:lang w:val="en-GB"/>
              </w:rPr>
              <w:t>Gidilecek</w:t>
            </w:r>
            <w:proofErr w:type="spellEnd"/>
            <w:r w:rsidRPr="008B68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68E1">
              <w:rPr>
                <w:rFonts w:ascii="Times New Roman" w:hAnsi="Times New Roman"/>
                <w:sz w:val="20"/>
                <w:szCs w:val="20"/>
                <w:lang w:val="en-GB"/>
              </w:rPr>
              <w:t>Yükseköğretim</w:t>
            </w:r>
            <w:proofErr w:type="spellEnd"/>
            <w:r w:rsidRPr="008B68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68E1">
              <w:rPr>
                <w:rFonts w:ascii="Times New Roman" w:hAnsi="Times New Roman"/>
                <w:sz w:val="20"/>
                <w:szCs w:val="20"/>
                <w:lang w:val="en-GB"/>
              </w:rPr>
              <w:t>Kurumu</w:t>
            </w:r>
            <w:proofErr w:type="spellEnd"/>
          </w:p>
          <w:p w:rsidR="00A556B1" w:rsidRPr="008B68E1" w:rsidRDefault="00A556B1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B68E1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 xml:space="preserve">Host </w:t>
            </w:r>
            <w:r w:rsidR="00025344" w:rsidRPr="008B68E1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8B68E1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</w:p>
        </w:tc>
      </w:tr>
    </w:tbl>
    <w:p w:rsidR="00DF7841" w:rsidRPr="00983C94" w:rsidRDefault="00A64480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72A9D638" wp14:editId="788C10DC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9E1" w:rsidRPr="008B68E1" w:rsidRDefault="00C679CD" w:rsidP="00DF7841">
      <w:pPr>
        <w:spacing w:after="0" w:line="240" w:lineRule="auto"/>
        <w:rPr>
          <w:rFonts w:ascii="Times New Roman" w:hAnsi="Times New Roman"/>
          <w:b/>
          <w:sz w:val="20"/>
          <w:szCs w:val="20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8B68E1">
        <w:rPr>
          <w:rFonts w:ascii="Times New Roman" w:hAnsi="Times New Roman"/>
          <w:b/>
          <w:sz w:val="20"/>
          <w:szCs w:val="20"/>
          <w:lang w:val="en-GB"/>
        </w:rPr>
        <w:t>DERS PROGRAMI</w:t>
      </w:r>
      <w:r w:rsidR="00C71F53" w:rsidRPr="008B68E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ED32AA" w:rsidRPr="008B68E1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891493" w:rsidRPr="008B68E1">
        <w:rPr>
          <w:rFonts w:ascii="Times New Roman" w:hAnsi="Times New Roman"/>
          <w:b/>
          <w:color w:val="FF0000"/>
          <w:sz w:val="20"/>
          <w:szCs w:val="20"/>
          <w:lang w:val="en-GB"/>
        </w:rPr>
        <w:t>STUDY PROGRAMME</w:t>
      </w:r>
      <w:r w:rsidR="00C71F53" w:rsidRPr="008B68E1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0" w:type="auto"/>
        <w:jc w:val="righ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E558F1" w:rsidTr="00C679CD">
        <w:trPr>
          <w:jc w:val="right"/>
        </w:trPr>
        <w:tc>
          <w:tcPr>
            <w:tcW w:w="5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Pr="00E558F1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Pr="00E558F1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E558F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</w:t>
            </w:r>
            <w:proofErr w:type="spellEnd"/>
            <w:r w:rsidRPr="00E558F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558F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E558F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558F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Alınacak</w:t>
            </w:r>
            <w:proofErr w:type="spellEnd"/>
            <w:r w:rsidRPr="00E558F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558F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0C4662" w:rsidRPr="00E558F1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</w:pPr>
            <w:r w:rsidRPr="00E558F1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Courses </w:t>
            </w:r>
            <w:r w:rsidR="00ED32AA" w:rsidRPr="00E558F1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83361E" w:rsidRPr="00E558F1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E558F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</w:t>
            </w:r>
            <w:proofErr w:type="spellEnd"/>
            <w:r w:rsidRPr="00E558F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558F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E558F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558F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Sayılacak</w:t>
            </w:r>
            <w:proofErr w:type="spellEnd"/>
            <w:r w:rsidRPr="00E558F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558F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0C4662" w:rsidRPr="00E558F1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</w:pPr>
            <w:r w:rsidRPr="00E558F1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</w:t>
            </w:r>
            <w:r w:rsidR="00CC79ED" w:rsidRPr="00E558F1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at the Home University</w:t>
            </w:r>
          </w:p>
        </w:tc>
      </w:tr>
      <w:tr w:rsidR="0083361E" w:rsidRPr="00E558F1" w:rsidTr="00C679CD">
        <w:trPr>
          <w:jc w:val="right"/>
        </w:trPr>
        <w:tc>
          <w:tcPr>
            <w:tcW w:w="5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E558F1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Pr="00E558F1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E558F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Kodu</w:t>
            </w:r>
            <w:proofErr w:type="spellEnd"/>
            <w:r w:rsidR="00025344" w:rsidRPr="00E558F1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0C4662" w:rsidRPr="00E558F1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Code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3361E" w:rsidRPr="00E558F1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E558F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Dersin</w:t>
            </w:r>
            <w:proofErr w:type="spellEnd"/>
            <w:r w:rsidRPr="00E558F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558F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Adı</w:t>
            </w:r>
            <w:proofErr w:type="spellEnd"/>
          </w:p>
          <w:p w:rsidR="000C4662" w:rsidRPr="00E558F1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</w:pPr>
            <w:r w:rsidRPr="00E558F1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Course </w:t>
            </w:r>
            <w:r w:rsidR="00025344" w:rsidRPr="00E558F1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Name</w:t>
            </w:r>
          </w:p>
        </w:tc>
        <w:tc>
          <w:tcPr>
            <w:tcW w:w="969" w:type="dxa"/>
            <w:tcBorders>
              <w:bottom w:val="single" w:sz="12" w:space="0" w:color="auto"/>
              <w:right w:val="single" w:sz="12" w:space="0" w:color="auto"/>
            </w:tcBorders>
          </w:tcPr>
          <w:p w:rsidR="0083361E" w:rsidRPr="00E558F1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E558F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Kredi</w:t>
            </w:r>
            <w:proofErr w:type="spellEnd"/>
          </w:p>
          <w:p w:rsidR="000C4662" w:rsidRPr="00E558F1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</w:pPr>
            <w:r w:rsidRPr="00E558F1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Credit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Pr="00E558F1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E558F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Kodu</w:t>
            </w:r>
            <w:proofErr w:type="spellEnd"/>
          </w:p>
          <w:p w:rsidR="000C4662" w:rsidRPr="00E558F1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</w:pPr>
            <w:r w:rsidRPr="00E558F1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Code</w:t>
            </w:r>
          </w:p>
        </w:tc>
        <w:tc>
          <w:tcPr>
            <w:tcW w:w="2982" w:type="dxa"/>
            <w:tcBorders>
              <w:bottom w:val="single" w:sz="12" w:space="0" w:color="auto"/>
            </w:tcBorders>
          </w:tcPr>
          <w:p w:rsidR="0083361E" w:rsidRPr="00E558F1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E558F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Dersin</w:t>
            </w:r>
            <w:proofErr w:type="spellEnd"/>
            <w:r w:rsidRPr="00E558F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558F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Adı</w:t>
            </w:r>
            <w:proofErr w:type="spellEnd"/>
          </w:p>
          <w:p w:rsidR="000C4662" w:rsidRPr="00E558F1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E558F1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958" w:type="dxa"/>
            <w:tcBorders>
              <w:bottom w:val="single" w:sz="12" w:space="0" w:color="auto"/>
              <w:right w:val="single" w:sz="18" w:space="0" w:color="auto"/>
            </w:tcBorders>
          </w:tcPr>
          <w:p w:rsidR="0083361E" w:rsidRPr="00E558F1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E558F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Kredi</w:t>
            </w:r>
            <w:proofErr w:type="spellEnd"/>
          </w:p>
          <w:p w:rsidR="000C4662" w:rsidRPr="00E558F1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E558F1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Credit</w:t>
            </w:r>
            <w:r w:rsidR="000C4662" w:rsidRPr="00E558F1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83361E" w:rsidRPr="00E558F1" w:rsidTr="00C679CD">
        <w:trPr>
          <w:jc w:val="right"/>
        </w:trPr>
        <w:tc>
          <w:tcPr>
            <w:tcW w:w="591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558F1">
              <w:rPr>
                <w:rFonts w:ascii="Times New Roman" w:hAnsi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69" w:type="dxa"/>
            <w:tcBorders>
              <w:top w:val="single" w:sz="12" w:space="0" w:color="auto"/>
              <w:right w:val="single" w:sz="12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82" w:type="dxa"/>
            <w:tcBorders>
              <w:top w:val="single" w:sz="12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tcBorders>
              <w:top w:val="single" w:sz="12" w:space="0" w:color="auto"/>
              <w:right w:val="single" w:sz="18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83361E" w:rsidRPr="00E558F1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558F1">
              <w:rPr>
                <w:rFonts w:ascii="Times New Roman" w:hAnsi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82" w:type="dxa"/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83361E" w:rsidRPr="00E558F1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558F1">
              <w:rPr>
                <w:rFonts w:ascii="Times New Roman" w:hAnsi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82" w:type="dxa"/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83361E" w:rsidRPr="00E558F1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558F1">
              <w:rPr>
                <w:rFonts w:ascii="Times New Roman" w:hAnsi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82" w:type="dxa"/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83361E" w:rsidRPr="00E558F1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558F1">
              <w:rPr>
                <w:rFonts w:ascii="Times New Roman" w:hAnsi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82" w:type="dxa"/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83361E" w:rsidRPr="00E558F1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558F1">
              <w:rPr>
                <w:rFonts w:ascii="Times New Roman" w:hAnsi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82" w:type="dxa"/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83361E" w:rsidRPr="00E558F1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558F1">
              <w:rPr>
                <w:rFonts w:ascii="Times New Roman" w:hAnsi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82" w:type="dxa"/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E558F1" w:rsidRDefault="0083361E" w:rsidP="00A644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83361E" w:rsidRPr="00E558F1" w:rsidTr="00C679CD">
        <w:trPr>
          <w:jc w:val="right"/>
        </w:trPr>
        <w:tc>
          <w:tcPr>
            <w:tcW w:w="5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Pr="00E558F1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Pr="00E558F1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558F1">
              <w:rPr>
                <w:rFonts w:ascii="Times New Roman" w:hAnsi="Times New Roman"/>
                <w:sz w:val="16"/>
                <w:szCs w:val="16"/>
                <w:lang w:val="en-GB"/>
              </w:rPr>
              <w:t>Toplam</w:t>
            </w:r>
            <w:proofErr w:type="spellEnd"/>
            <w:r w:rsidRPr="00E558F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558F1">
              <w:rPr>
                <w:rFonts w:ascii="Times New Roman" w:hAnsi="Times New Roman"/>
                <w:sz w:val="16"/>
                <w:szCs w:val="16"/>
                <w:lang w:val="en-GB"/>
              </w:rPr>
              <w:t>Kredi</w:t>
            </w:r>
            <w:proofErr w:type="spellEnd"/>
            <w:r w:rsidR="000C4662" w:rsidRPr="00E558F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0C4662" w:rsidRPr="00E558F1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(Total Credit</w:t>
            </w:r>
            <w:r w:rsidR="00A73DF3" w:rsidRPr="00E558F1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s</w:t>
            </w:r>
            <w:r w:rsidR="000C4662" w:rsidRPr="00E558F1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E558F1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361E" w:rsidRPr="00E558F1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558F1">
              <w:rPr>
                <w:rFonts w:ascii="Times New Roman" w:hAnsi="Times New Roman"/>
                <w:sz w:val="16"/>
                <w:szCs w:val="16"/>
                <w:lang w:val="en-GB"/>
              </w:rPr>
              <w:t>Toplam</w:t>
            </w:r>
            <w:proofErr w:type="spellEnd"/>
            <w:r w:rsidRPr="00E558F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558F1">
              <w:rPr>
                <w:rFonts w:ascii="Times New Roman" w:hAnsi="Times New Roman"/>
                <w:sz w:val="16"/>
                <w:szCs w:val="16"/>
                <w:lang w:val="en-GB"/>
              </w:rPr>
              <w:t>Kredi</w:t>
            </w:r>
            <w:proofErr w:type="spellEnd"/>
            <w:r w:rsidR="000C4662" w:rsidRPr="00E558F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0C4662" w:rsidRPr="00E558F1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(Total Credit</w:t>
            </w:r>
            <w:r w:rsidR="00A73DF3" w:rsidRPr="00E558F1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s</w:t>
            </w:r>
            <w:r w:rsidR="000C4662" w:rsidRPr="00E558F1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3361E" w:rsidRPr="00E558F1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</w:tbl>
    <w:p w:rsidR="003579E1" w:rsidRPr="00983C94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8B68E1" w:rsidTr="008B68E1">
        <w:trPr>
          <w:trHeight w:hRule="exact" w:val="510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7841" w:rsidRPr="008B68E1" w:rsidRDefault="00DF7841" w:rsidP="00F34A2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proofErr w:type="spellStart"/>
            <w:r w:rsidRPr="008B68E1">
              <w:rPr>
                <w:rFonts w:ascii="Tahoma" w:hAnsi="Tahoma" w:cs="Tahoma"/>
                <w:sz w:val="18"/>
                <w:szCs w:val="18"/>
                <w:lang w:val="en-GB"/>
              </w:rPr>
              <w:t>Öğrencinin</w:t>
            </w:r>
            <w:proofErr w:type="spellEnd"/>
            <w:r w:rsidRPr="008B68E1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68E1">
              <w:rPr>
                <w:rFonts w:ascii="Tahoma" w:hAnsi="Tahoma" w:cs="Tahoma"/>
                <w:sz w:val="18"/>
                <w:szCs w:val="18"/>
                <w:lang w:val="en-GB"/>
              </w:rPr>
              <w:t>İmzası</w:t>
            </w:r>
            <w:proofErr w:type="spellEnd"/>
            <w:r w:rsidR="00025344" w:rsidRPr="008B68E1">
              <w:rPr>
                <w:rFonts w:ascii="Tahoma" w:hAnsi="Tahoma" w:cs="Tahoma"/>
                <w:sz w:val="18"/>
                <w:szCs w:val="18"/>
                <w:lang w:val="en-GB"/>
              </w:rPr>
              <w:t xml:space="preserve">: </w:t>
            </w:r>
            <w:r w:rsidR="000C4662" w:rsidRPr="008B68E1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025344" w:rsidRPr="008B68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                                                   </w:t>
            </w:r>
            <w:proofErr w:type="spellStart"/>
            <w:r w:rsidR="00025344" w:rsidRPr="008B68E1">
              <w:rPr>
                <w:rFonts w:ascii="Tahoma" w:hAnsi="Tahoma" w:cs="Tahoma"/>
                <w:sz w:val="18"/>
                <w:szCs w:val="18"/>
                <w:lang w:val="en-GB"/>
              </w:rPr>
              <w:t>Tarih</w:t>
            </w:r>
            <w:proofErr w:type="spellEnd"/>
            <w:r w:rsidR="00025344" w:rsidRPr="008B68E1">
              <w:rPr>
                <w:rFonts w:ascii="Tahoma" w:hAnsi="Tahoma" w:cs="Tahoma"/>
                <w:color w:val="FF0000"/>
                <w:sz w:val="18"/>
                <w:szCs w:val="18"/>
                <w:lang w:val="en-GB"/>
              </w:rPr>
              <w:br/>
              <w:t>Student’s Signature</w:t>
            </w:r>
            <w:r w:rsidR="000C4662" w:rsidRPr="008B68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 ………………</w:t>
            </w:r>
            <w:r w:rsidR="001C60AA" w:rsidRPr="008B68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             </w:t>
            </w:r>
            <w:r w:rsidR="006D7105" w:rsidRPr="008B68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  </w:t>
            </w:r>
            <w:r w:rsidR="001C60AA" w:rsidRPr="008B68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   </w:t>
            </w:r>
            <w:r w:rsidR="00025344" w:rsidRPr="008B68E1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roofErr w:type="gramStart"/>
            <w:r w:rsidR="00025344" w:rsidRPr="008B68E1">
              <w:rPr>
                <w:rFonts w:ascii="Tahoma" w:hAnsi="Tahoma" w:cs="Tahoma"/>
                <w:color w:val="FF0000"/>
                <w:sz w:val="18"/>
                <w:szCs w:val="18"/>
                <w:lang w:val="en-GB"/>
              </w:rPr>
              <w:t>Date</w:t>
            </w:r>
            <w:r w:rsidR="00025344" w:rsidRPr="008B68E1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1C60AA" w:rsidRPr="008B68E1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815E24" w:rsidRPr="008B68E1">
              <w:rPr>
                <w:rFonts w:ascii="Tahoma" w:hAnsi="Tahoma" w:cs="Tahoma"/>
                <w:sz w:val="18"/>
                <w:szCs w:val="18"/>
                <w:lang w:val="en-GB"/>
              </w:rPr>
              <w:t>…</w:t>
            </w:r>
            <w:proofErr w:type="gramEnd"/>
            <w:r w:rsidR="00815E24" w:rsidRPr="008B68E1">
              <w:rPr>
                <w:rFonts w:ascii="Tahoma" w:hAnsi="Tahoma" w:cs="Tahoma"/>
                <w:sz w:val="18"/>
                <w:szCs w:val="18"/>
                <w:lang w:val="en-GB"/>
              </w:rPr>
              <w:t>/…/201</w:t>
            </w:r>
            <w:r w:rsidR="00A0794F" w:rsidRPr="008B68E1">
              <w:rPr>
                <w:rFonts w:ascii="Tahoma" w:hAnsi="Tahoma" w:cs="Tahoma"/>
                <w:sz w:val="18"/>
                <w:szCs w:val="18"/>
                <w:lang w:val="en-GB"/>
              </w:rPr>
              <w:t>…</w:t>
            </w:r>
          </w:p>
          <w:p w:rsidR="00DF7841" w:rsidRPr="008B68E1" w:rsidRDefault="00DF7841" w:rsidP="00F34A2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DF7841" w:rsidRPr="00983C94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</w:t>
            </w:r>
            <w:proofErr w:type="gramStart"/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8B68E1" w:rsidRPr="00983C94" w:rsidRDefault="00183D08" w:rsidP="00E5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proofErr w:type="gramStart"/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556B1" w:rsidRPr="00E558F1" w:rsidRDefault="00C679CD" w:rsidP="008B6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 w:rsidR="003027A6" w:rsidRPr="00E558F1">
              <w:rPr>
                <w:rFonts w:ascii="Times New Roman" w:hAnsi="Times New Roman"/>
                <w:sz w:val="18"/>
                <w:szCs w:val="18"/>
                <w:lang w:val="en-GB"/>
              </w:rPr>
              <w:t>Tarih</w:t>
            </w:r>
            <w:proofErr w:type="spellEnd"/>
            <w:r w:rsidR="003027A6" w:rsidRPr="00E558F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="003027A6" w:rsidRPr="00E558F1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>(Date)</w:t>
            </w:r>
            <w:r w:rsidR="003027A6" w:rsidRPr="00E558F1">
              <w:rPr>
                <w:rFonts w:ascii="Times New Roman" w:hAnsi="Times New Roman"/>
                <w:sz w:val="18"/>
                <w:szCs w:val="18"/>
                <w:lang w:val="en-GB"/>
              </w:rPr>
              <w:t>…/…201</w:t>
            </w: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694B82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694B82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694B82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694B82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694B82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BA0294" w:rsidRPr="00694B8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B82">
              <w:rPr>
                <w:rFonts w:ascii="Times New Roman" w:hAnsi="Times New Roman"/>
                <w:b/>
                <w:sz w:val="16"/>
                <w:szCs w:val="16"/>
              </w:rPr>
              <w:t xml:space="preserve">KABUL EDEN KURUM: </w:t>
            </w:r>
            <w:r w:rsidRPr="00694B82">
              <w:rPr>
                <w:rFonts w:ascii="Times New Roman" w:hAnsi="Times New Roman"/>
                <w:sz w:val="16"/>
                <w:szCs w:val="16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(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E558F1" w:rsidP="00E55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</w:t>
            </w:r>
            <w:proofErr w:type="spellStart"/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E558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558F1" w:rsidRDefault="00E558F1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558F1" w:rsidRDefault="00E558F1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558F1" w:rsidRDefault="00E558F1" w:rsidP="00E558F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558F1" w:rsidRDefault="00E558F1" w:rsidP="00E558F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558F1" w:rsidRDefault="00E558F1" w:rsidP="00E558F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558F1" w:rsidRDefault="00E558F1" w:rsidP="00E558F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E558F1" w:rsidP="00E5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proofErr w:type="spellStart"/>
            <w:r w:rsidR="00B01FF9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B01FF9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B01FF9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930C12" w:rsidRPr="00983C94" w:rsidRDefault="00B01FF9" w:rsidP="00E55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Öğrenim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Protokolünü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imzalayan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ve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ekle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sil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yapacağını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geçme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notunun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belirleneceğini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A64480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 wp14:anchorId="306FC521" wp14:editId="4AEA4A8B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kendi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olduğunu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halinde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etmeyi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durumunda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  <w:proofErr w:type="spellEnd"/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proofErr w:type="gramStart"/>
      <w:r w:rsidRPr="00983C94">
        <w:rPr>
          <w:rFonts w:ascii="Times New Roman" w:hAnsi="Times New Roman"/>
          <w:sz w:val="20"/>
          <w:szCs w:val="20"/>
          <w:lang w:val="en-GB"/>
        </w:rPr>
        <w:t>kabul</w:t>
      </w:r>
      <w:proofErr w:type="spellEnd"/>
      <w:proofErr w:type="gram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etmiş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sayılır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.</w:t>
      </w:r>
    </w:p>
    <w:p w:rsidR="008B68E1" w:rsidRDefault="008B5D12" w:rsidP="00DD144B">
      <w:pPr>
        <w:spacing w:after="0" w:line="240" w:lineRule="auto"/>
        <w:rPr>
          <w:rFonts w:ascii="Times New Roman" w:hAnsi="Times New Roman"/>
          <w:b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proofErr w:type="gramStart"/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  <w:proofErr w:type="gramEnd"/>
    </w:p>
    <w:p w:rsidR="008B68E1" w:rsidRDefault="008B68E1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DD144B" w:rsidRDefault="00DD144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5E55F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="00F96F10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8B5D12" w:rsidRPr="008B5D12" w:rsidRDefault="008B5D12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proofErr w:type="gramStart"/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gerekli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olduğunda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kullanınız</w:t>
      </w:r>
      <w:proofErr w:type="spellEnd"/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proofErr w:type="gramEnd"/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A467A6" w:rsidRPr="00771D15" w:rsidRDefault="008A1B6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Alınacak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Sayılacak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Protokolünden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Silinecek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Protokolüne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Eklenecek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DD144B" w:rsidRDefault="00DD144B" w:rsidP="008B6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Pr="00983C94" w:rsidRDefault="00BB7DF8" w:rsidP="008B6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DD144B" w:rsidP="00DD1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</w:t>
            </w:r>
            <w:r w:rsidR="00BB7DF8">
              <w:rPr>
                <w:rFonts w:ascii="Times New Roman" w:hAnsi="Times New Roman"/>
                <w:sz w:val="6"/>
                <w:szCs w:val="6"/>
                <w:lang w:val="en-GB"/>
              </w:rPr>
              <w:t xml:space="preserve"> </w:t>
            </w:r>
            <w:proofErr w:type="spellStart"/>
            <w:r w:rsidR="00BB7DF8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BB7DF8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BB7DF8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DD144B" w:rsidRDefault="00DD144B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</w:tr>
    </w:tbl>
    <w:tbl>
      <w:tblPr>
        <w:tblpPr w:leftFromText="141" w:rightFromText="141" w:vertAnchor="text" w:horzAnchor="margin" w:tblpX="216" w:tblpY="356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0"/>
        <w:gridCol w:w="5518"/>
      </w:tblGrid>
      <w:tr w:rsidR="008B68E1" w:rsidRPr="00983C94" w:rsidTr="00694B82">
        <w:trPr>
          <w:trHeight w:val="34"/>
        </w:trPr>
        <w:tc>
          <w:tcPr>
            <w:tcW w:w="100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68E1" w:rsidRPr="00694B82" w:rsidRDefault="008B68E1" w:rsidP="00694B8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B68E1" w:rsidRPr="00694B82" w:rsidRDefault="008B68E1" w:rsidP="00694B8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B68E1" w:rsidRPr="00694B82" w:rsidRDefault="008B68E1" w:rsidP="00694B8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B68E1" w:rsidRPr="00694B82" w:rsidRDefault="008B68E1" w:rsidP="00694B8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B68E1" w:rsidRPr="00694B82" w:rsidRDefault="008B68E1" w:rsidP="00694B8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B68E1" w:rsidRPr="00694B82" w:rsidRDefault="008B68E1" w:rsidP="00694B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B82">
              <w:rPr>
                <w:rFonts w:ascii="Times New Roman" w:hAnsi="Times New Roman"/>
                <w:b/>
                <w:sz w:val="16"/>
                <w:szCs w:val="16"/>
              </w:rPr>
              <w:t xml:space="preserve">KABUL EDEN KURUM: </w:t>
            </w:r>
            <w:r w:rsidRPr="00694B82">
              <w:rPr>
                <w:rFonts w:ascii="Times New Roman" w:hAnsi="Times New Roman"/>
                <w:sz w:val="16"/>
                <w:szCs w:val="16"/>
              </w:rPr>
              <w:t xml:space="preserve"> Öngörülen ders programının/öğrenim protokolünün uygun olduğunu onaylıyoruz.</w:t>
            </w:r>
          </w:p>
          <w:p w:rsidR="008B68E1" w:rsidRPr="004D01F7" w:rsidRDefault="008B68E1" w:rsidP="00694B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t xml:space="preserve"> </w:t>
            </w: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8B68E1" w:rsidRPr="00983C94" w:rsidRDefault="008B68E1" w:rsidP="00694B8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8B68E1" w:rsidRPr="00983C94" w:rsidTr="00694B82">
        <w:trPr>
          <w:trHeight w:val="55"/>
        </w:trPr>
        <w:tc>
          <w:tcPr>
            <w:tcW w:w="4580" w:type="dxa"/>
            <w:tcBorders>
              <w:left w:val="single" w:sz="18" w:space="0" w:color="auto"/>
              <w:bottom w:val="single" w:sz="18" w:space="0" w:color="auto"/>
            </w:tcBorders>
          </w:tcPr>
          <w:p w:rsidR="008B68E1" w:rsidRPr="00983C94" w:rsidRDefault="008B68E1" w:rsidP="00694B8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8B68E1" w:rsidRPr="00B01FF9" w:rsidRDefault="008B68E1" w:rsidP="00694B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(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8B68E1" w:rsidRDefault="008B68E1" w:rsidP="00694B8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8B68E1" w:rsidRDefault="008B68E1" w:rsidP="00694B8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8B68E1" w:rsidRPr="00C71F53" w:rsidRDefault="008B68E1" w:rsidP="00694B8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8B68E1" w:rsidRPr="00983C94" w:rsidRDefault="008B68E1" w:rsidP="00694B8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8B68E1" w:rsidRDefault="008B68E1" w:rsidP="00694B8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8B68E1" w:rsidRDefault="008B68E1" w:rsidP="00694B8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8B68E1" w:rsidRDefault="008B68E1" w:rsidP="00694B8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8B68E1" w:rsidRDefault="008B68E1" w:rsidP="00694B8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8B68E1" w:rsidRDefault="008B68E1" w:rsidP="00694B8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8B68E1" w:rsidRDefault="008B68E1" w:rsidP="00694B8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8B68E1" w:rsidRDefault="008B68E1" w:rsidP="00694B8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8B68E1" w:rsidRDefault="008B68E1" w:rsidP="00694B8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8B68E1" w:rsidRPr="00983C94" w:rsidRDefault="008B68E1" w:rsidP="00694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8B68E1" w:rsidRDefault="008B68E1" w:rsidP="00694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8B68E1" w:rsidRPr="00A73DF3" w:rsidRDefault="008B68E1" w:rsidP="00694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  <w:tc>
          <w:tcPr>
            <w:tcW w:w="5518" w:type="dxa"/>
            <w:tcBorders>
              <w:bottom w:val="single" w:sz="18" w:space="0" w:color="auto"/>
              <w:right w:val="single" w:sz="18" w:space="0" w:color="auto"/>
            </w:tcBorders>
          </w:tcPr>
          <w:p w:rsidR="008B68E1" w:rsidRPr="00A73DF3" w:rsidRDefault="008B68E1" w:rsidP="00694B8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8B68E1" w:rsidRDefault="008B68E1" w:rsidP="00694B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8B68E1" w:rsidRDefault="008B68E1" w:rsidP="00694B8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8B68E1" w:rsidRDefault="008B68E1" w:rsidP="00694B8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8B68E1" w:rsidRPr="00C71F53" w:rsidRDefault="008B68E1" w:rsidP="00694B8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8B68E1" w:rsidRPr="00983C94" w:rsidRDefault="008B68E1" w:rsidP="00694B8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8B68E1" w:rsidRDefault="008B68E1" w:rsidP="00694B8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8B68E1" w:rsidRDefault="008B68E1" w:rsidP="00694B8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8B68E1" w:rsidRDefault="008B68E1" w:rsidP="00694B8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8B68E1" w:rsidRDefault="008B68E1" w:rsidP="00694B8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8B68E1" w:rsidRDefault="008B68E1" w:rsidP="00694B8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8B68E1" w:rsidRDefault="008B68E1" w:rsidP="00694B8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94B82" w:rsidRDefault="00694B82" w:rsidP="00694B82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94B82" w:rsidRDefault="00694B82" w:rsidP="00694B82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8B68E1" w:rsidRPr="00983C94" w:rsidRDefault="008B68E1" w:rsidP="00694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8B68E1" w:rsidRDefault="008B68E1" w:rsidP="00694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8B68E1" w:rsidRPr="00983C94" w:rsidRDefault="008B68E1" w:rsidP="00694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/…/201                          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68E1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0C4662">
      <w:footerReference w:type="default" r:id="rId11"/>
      <w:pgSz w:w="11906" w:h="16838"/>
      <w:pgMar w:top="0" w:right="991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2F" w:rsidRDefault="00250A2F" w:rsidP="007141A8">
      <w:pPr>
        <w:spacing w:after="0" w:line="240" w:lineRule="auto"/>
      </w:pPr>
      <w:r>
        <w:separator/>
      </w:r>
    </w:p>
  </w:endnote>
  <w:endnote w:type="continuationSeparator" w:id="0">
    <w:p w:rsidR="00250A2F" w:rsidRDefault="00250A2F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90" w:rsidRDefault="0066441D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694B82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2F" w:rsidRDefault="00250A2F" w:rsidP="007141A8">
      <w:pPr>
        <w:spacing w:after="0" w:line="240" w:lineRule="auto"/>
      </w:pPr>
      <w:r>
        <w:separator/>
      </w:r>
    </w:p>
  </w:footnote>
  <w:footnote w:type="continuationSeparator" w:id="0">
    <w:p w:rsidR="00250A2F" w:rsidRDefault="00250A2F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B"/>
    <w:rsid w:val="00025344"/>
    <w:rsid w:val="00040D28"/>
    <w:rsid w:val="0006069A"/>
    <w:rsid w:val="00083FB7"/>
    <w:rsid w:val="000B2BF0"/>
    <w:rsid w:val="000C4662"/>
    <w:rsid w:val="000D55DA"/>
    <w:rsid w:val="00101A28"/>
    <w:rsid w:val="00116481"/>
    <w:rsid w:val="00167420"/>
    <w:rsid w:val="00183D08"/>
    <w:rsid w:val="001959C1"/>
    <w:rsid w:val="001B053E"/>
    <w:rsid w:val="001C60AA"/>
    <w:rsid w:val="001C66F0"/>
    <w:rsid w:val="00230400"/>
    <w:rsid w:val="00240669"/>
    <w:rsid w:val="002458EF"/>
    <w:rsid w:val="00250A2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85863"/>
    <w:rsid w:val="00387C0A"/>
    <w:rsid w:val="003B79C3"/>
    <w:rsid w:val="004469C6"/>
    <w:rsid w:val="00470439"/>
    <w:rsid w:val="00495E5B"/>
    <w:rsid w:val="004A47DD"/>
    <w:rsid w:val="004B2F36"/>
    <w:rsid w:val="004C59EE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94B82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B68E1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64480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BE0B26"/>
    <w:rsid w:val="00C159C6"/>
    <w:rsid w:val="00C679CD"/>
    <w:rsid w:val="00C71F53"/>
    <w:rsid w:val="00CB7AF2"/>
    <w:rsid w:val="00CC5369"/>
    <w:rsid w:val="00CC79ED"/>
    <w:rsid w:val="00CD108E"/>
    <w:rsid w:val="00CE06CB"/>
    <w:rsid w:val="00D11709"/>
    <w:rsid w:val="00D22D6C"/>
    <w:rsid w:val="00D23A46"/>
    <w:rsid w:val="00D3042C"/>
    <w:rsid w:val="00D60E32"/>
    <w:rsid w:val="00D83709"/>
    <w:rsid w:val="00D84F2E"/>
    <w:rsid w:val="00D86C98"/>
    <w:rsid w:val="00D91247"/>
    <w:rsid w:val="00DA07CF"/>
    <w:rsid w:val="00DA1413"/>
    <w:rsid w:val="00DA5BAA"/>
    <w:rsid w:val="00DD144B"/>
    <w:rsid w:val="00DE4E64"/>
    <w:rsid w:val="00DF7841"/>
    <w:rsid w:val="00E10042"/>
    <w:rsid w:val="00E558F1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6477-E21D-4A91-BB71-20AAA050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28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Bilgi İslem</cp:lastModifiedBy>
  <cp:revision>4</cp:revision>
  <cp:lastPrinted>2013-02-01T09:52:00Z</cp:lastPrinted>
  <dcterms:created xsi:type="dcterms:W3CDTF">2013-03-12T08:58:00Z</dcterms:created>
  <dcterms:modified xsi:type="dcterms:W3CDTF">2014-03-13T11:32:00Z</dcterms:modified>
</cp:coreProperties>
</file>